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2023-2028年中国报刊客户代理行业市场发展现状及投资前景咨询报告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2023-2028年中国报刊客户代理行业市场发展现状及投资前景咨询报告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2023-2028年中国报刊客户代理行业市场发展现状及投资前景咨询报告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2023-2028年中国报刊客户代理行业市场发展现状及投资前景咨询报告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