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2023-2028年中国鲨鱼软骨保健品行业市场发展现状及投资前景咨询报告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2023-2028年中国鲨鱼软骨保健品行业市场发展现状及投资前景咨询报告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2023-2028年中国鲨鱼软骨保健品行业市场发展现状及投资前景咨询报告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2023-2028年中国鲨鱼软骨保健品行业市场发展现状及投资前景咨询报告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