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2023-2028年中国黑光诱虫灯行业市场发展现状及投资前景咨询报告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2023-2028年中国黑光诱虫灯行业市场发展现状及投资前景咨询报告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2023-2028年中国黑光诱虫灯行业市场发展现状及投资前景咨询报告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2023-2028年中国黑光诱虫灯行业市场发展现状及投资前景咨询报告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368623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