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2023-2028年中国切削金属车床行业市场发展现状及投资前景咨询报告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2023-2028年中国切削金属车床行业市场发展现状及投资前景咨询报告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2023-2028年中国切削金属车床行业市场发展现状及投资前景咨询报告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2023-2028年中国切削金属车床行业市场发展现状及投资前景咨询报告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