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2023-2028年中国群众文化活动行业市场发展现状及投资前景咨询报告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2023-2028年中国群众文化活动行业市场发展现状及投资前景咨询报告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2023-2028年中国群众文化活动行业市场发展现状及投资前景咨询报告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2023-2028年中国群众文化活动行业市场发展现状及投资前景咨询报告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