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2023-2028年中国尿路结石封堵医疗器械行业市场深度调研及未来发展趋势研究报告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2023-2028年中国尿路结石封堵医疗器械行业市场深度调研及未来发展趋势研究报告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2023-2028年中国尿路结石封堵医疗器械行业市场深度调研及未来发展趋势研究报告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https://www.icandata.com/view/368696.html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https://www.icandata.com/view/368696.html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2023-2028年中国尿路结石封堵医疗器械行业市场深度调研及未来发展趋势研究报告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368696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