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2023-2028年中国邮政储蓄行业市场发展现状及投资前景咨询报告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2023-2028年中国邮政储蓄行业市场发展现状及投资前景咨询报告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2023-2028年中国邮政储蓄行业市场发展现状及投资前景咨询报告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2023-2028年中国邮政储蓄行业市场发展现状及投资前景咨询报告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