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2023-2028年中国沿海港口大宗货物运输行业市场发展现状及投资前景咨询报告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2023-2028年中国沿海港口大宗货物运输行业市场发展现状及投资前景咨询报告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2023-2028年中国沿海港口大宗货物运输行业市场发展现状及投资前景咨询报告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https://www.icandata.com/view/368746.html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https://www.icandata.com/view/368746.html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2023-2028年中国沿海港口大宗货物运输行业市场发展现状及投资前景咨询报告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368746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