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2023-2028年中国土壤修复材料行业市场发展现状及投资前景咨询报告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2023-2028年中国土壤修复材料行业市场发展现状及投资前景咨询报告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2023-2028年中国土壤修复材料行业市场发展现状及投资前景咨询报告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2023-2028年中国土壤修复材料行业市场发展现状及投资前景咨询报告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