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2023-2028年中国浅色热转印纸行业市场发展现状及投资前景咨询报告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2023-2028年中国浅色热转印纸行业市场发展现状及投资前景咨询报告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2023-2028年中国浅色热转印纸行业市场发展现状及投资前景咨询报告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2023-2028年中国浅色热转印纸行业市场发展现状及投资前景咨询报告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