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2023-2028年中国速溶茶冲饮品行业市场发展现状及投资前景咨询报告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2023-2028年中国速溶茶冲饮品行业市场发展现状及投资前景咨询报告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2023-2028年中国速溶茶冲饮品行业市场发展现状及投资前景咨询报告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2023-2028年中国速溶茶冲饮品行业市场发展现状及投资前景咨询报告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