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2023-2028年中国镁系储氢材料行业市场发展现状及投资前景咨询报告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2023-2028年中国镁系储氢材料行业市场发展现状及投资前景咨询报告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2023-2028年中国镁系储氢材料行业市场发展现状及投资前景咨询报告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2023-2028年中国镁系储氢材料行业市场发展现状及投资前景咨询报告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