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2023-2028年中国智能调度设备行业市场发展现状及投资前景咨询报告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2023-2028年中国智能调度设备行业市场发展现状及投资前景咨询报告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2023-2028年中国智能调度设备行业市场发展现状及投资前景咨询报告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2023-2028年中国智能调度设备行业市场发展现状及投资前景咨询报告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