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2006年中国稀土金属冶炼统计与发展分析报告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2006年中国稀土金属冶炼统计与发展分析报告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2006年中国稀土金属冶炼统计与发展分析报告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2006年中国稀土金属冶炼统计与发展分析报告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