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2023-2028年中国煤气控制站行业市场发展现状及投资前景咨询报告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2023-2028年中国煤气控制站行业市场发展现状及投资前景咨询报告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2023-2028年中国煤气控制站行业市场发展现状及投资前景咨询报告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https://www.icandata.com/view/368902.html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https://www.icandata.com/view/368902.html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2023-2028年中国煤气控制站行业市场发展现状及投资前景咨询报告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368902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