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2023-2028年中国机场摆渡车行业市场发展现状及投资前景咨询报告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2023-2028年中国机场摆渡车行业市场发展现状及投资前景咨询报告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2023-2028年中国机场摆渡车行业市场发展现状及投资前景咨询报告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2023-2028年中国机场摆渡车行业市场发展现状及投资前景咨询报告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