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2023-2028年中国新能源高压清洗车行业市场发展现状及投资前景咨询报告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2023-2028年中国新能源高压清洗车行业市场发展现状及投资前景咨询报告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2023-2028年中国新能源高压清洗车行业市场发展现状及投资前景咨询报告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https://www.icandata.com/view/368958.html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https://www.icandata.com/view/368958.html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2023-2028年中国新能源高压清洗车行业市场发展现状及投资前景咨询报告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368958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