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2023-2028年中国人行道养护车行业市场发展现状及投资前景咨询报告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2023-2028年中国人行道养护车行业市场发展现状及投资前景咨询报告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2023-2028年中国人行道养护车行业市场发展现状及投资前景咨询报告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2023-2028年中国人行道养护车行业市场发展现状及投资前景咨询报告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