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2023-2028年中国弱粘煤业行业市场发展现状及投资前景咨询报告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2023-2028年中国弱粘煤业行业市场发展现状及投资前景咨询报告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2023-2028年中国弱粘煤业行业市场发展现状及投资前景咨询报告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2023-2028年中国弱粘煤业行业市场发展现状及投资前景咨询报告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