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2023-2028年中国用户维修咨询服务行业市场发展现状及投资前景咨询报告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2023-2028年中国用户维修咨询服务行业市场发展现状及投资前景咨询报告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2023-2028年中国用户维修咨询服务行业市场发展现状及投资前景咨询报告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2023-2028年中国用户维修咨询服务行业市场发展现状及投资前景咨询报告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