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2023-2028年中国补肾强身保健品行业市场发展现状及投资前景咨询报告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2023-2028年中国补肾强身保健品行业市场发展现状及投资前景咨询报告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2023-2028年中国补肾强身保健品行业市场发展现状及投资前景咨询报告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2023-2028年中国补肾强身保健品行业市场发展现状及投资前景咨询报告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