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2023-2028年中国缓解压力保健品行业市场发展现状及投资前景咨询报告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2023-2028年中国缓解压力保健品行业市场发展现状及投资前景咨询报告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2023-2028年中国缓解压力保健品行业市场发展现状及投资前景咨询报告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2023-2028年中国缓解压力保健品行业市场发展现状及投资前景咨询报告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