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2023-2028年中国解酒护肝保健品行业市场发展现状及投资前景咨询报告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2023-2028年中国解酒护肝保健品行业市场发展现状及投资前景咨询报告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2023-2028年中国解酒护肝保健品行业市场发展现状及投资前景咨询报告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2023-2028年中国解酒护肝保健品行业市场发展现状及投资前景咨询报告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