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2023-2028年中国西洋参保健品行业市场发展现状及投资前景咨询报告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2023-2028年中国西洋参保健品行业市场发展现状及投资前景咨询报告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2023-2028年中国西洋参保健品行业市场发展现状及投资前景咨询报告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https://www.icandata.com/view/369055.html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https://www.icandata.com/view/369055.html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2023-2028年中国西洋参保健品行业市场发展现状及投资前景咨询报告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369055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