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2023-2028年中国苦参碱行业市场评估分析及发展前景调研战略研究报告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2023-2028年中国苦参碱行业市场评估分析及发展前景调研战略研究报告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2023-2028年中国苦参碱行业市场评估分析及发展前景调研战略研究报告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2023-2028年中国苦参碱行业市场评估分析及发展前景调研战略研究报告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