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2006-2007年钛产业发展及投资分析报告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2006-2007年钛产业发展及投资分析报告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2006-2007年钛产业发展及投资分析报告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2006-2007年钛产业发展及投资分析报告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