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2023-2028年中国肉鸳鸯养殖行业市场发展现状及投资前景咨询报告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2023-2028年中国肉鸳鸯养殖行业市场发展现状及投资前景咨询报告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2023-2028年中国肉鸳鸯养殖行业市场发展现状及投资前景咨询报告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2023-2028年中国肉鸳鸯养殖行业市场发展现状及投资前景咨询报告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