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2023-2028年中国铁矿石运输行业市场发展现状及投资前景咨询报告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2023-2028年中国铁矿石运输行业市场发展现状及投资前景咨询报告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2023-2028年中国铁矿石运输行业市场发展现状及投资前景咨询报告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2023-2028年中国铁矿石运输行业市场发展现状及投资前景咨询报告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369174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