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2023-2028年中国农业商业银行行业市场发展现状及投资前景咨询报告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2023-2028年中国农业商业银行行业市场发展现状及投资前景咨询报告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2023-2028年中国农业商业银行行业市场发展现状及投资前景咨询报告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https://www.icandata.com/view/369235.html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https://www.icandata.com/view/369235.html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2023-2028年中国农业商业银行行业市场发展现状及投资前景咨询报告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369235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