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2023-2028年中国上胶铜箔行业市场发展现状及投资前景咨询报告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2023-2028年中国上胶铜箔行业市场发展现状及投资前景咨询报告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2023-2028年中国上胶铜箔行业市场发展现状及投资前景咨询报告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2023-2028年中国上胶铜箔行业市场发展现状及投资前景咨询报告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