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2023-2028年中国鱿鱼增白剂行业市场发展现状及投资前景咨询报告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2023-2028年中国鱿鱼增白剂行业市场发展现状及投资前景咨询报告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2023-2028年中国鱿鱼增白剂行业市场发展现状及投资前景咨询报告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2023-2028年中国鱿鱼增白剂行业市场发展现状及投资前景咨询报告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