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2023-2028年中国仓储配送行业市场发展现状及投资前景咨询报告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2023-2028年中国仓储配送行业市场发展现状及投资前景咨询报告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2023-2028年中国仓储配送行业市场发展现状及投资前景咨询报告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2023-2028年中国仓储配送行业市场发展现状及投资前景咨询报告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