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2023-2028年中国盐酒河田鸡行业市场发展现状及投资前景咨询报告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2023-2028年中国盐酒河田鸡行业市场发展现状及投资前景咨询报告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2023-2028年中国盐酒河田鸡行业市场发展现状及投资前景咨询报告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2023-2028年中国盐酒河田鸡行业市场发展现状及投资前景咨询报告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