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2023-2028年中国初效过滤器行业市场发展现状及投资前景咨询报告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2023-2028年中国初效过滤器行业市场发展现状及投资前景咨询报告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2023-2028年中国初效过滤器行业市场发展现状及投资前景咨询报告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https://www.icandata.com/view/369398.html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https://www.icandata.com/view/369398.html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2023-2028年中国初效过滤器行业市场发展现状及投资前景咨询报告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369398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