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2023-2028年中国铅锡渣回收行业市场发展现状及投资前景咨询报告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2023-2028年中国铅锡渣回收行业市场发展现状及投资前景咨询报告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2023-2028年中国铅锡渣回收行业市场发展现状及投资前景咨询报告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2023-2028年中国铅锡渣回收行业市场发展现状及投资前景咨询报告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