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2023-2028年中国猪场自动化供料系统行业市场发展现状及投资前景咨询报告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2023-2028年中国猪场自动化供料系统行业市场发展现状及投资前景咨询报告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2023-2028年中国猪场自动化供料系统行业市场发展现状及投资前景咨询报告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2023-2028年中国猪场自动化供料系统行业市场发展现状及投资前景咨询报告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