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2023-2028年中国光纤多模跳线行业市场发展现状及投资前景咨询报告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2023-2028年中国光纤多模跳线行业市场发展现状及投资前景咨询报告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2023-2028年中国光纤多模跳线行业市场发展现状及投资前景咨询报告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2023-2028年中国光纤多模跳线行业市场发展现状及投资前景咨询报告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369452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