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2023-2028年中国教学废物处理行业市场发展现状及投资前景咨询报告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2023-2028年中国教学废物处理行业市场发展现状及投资前景咨询报告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2023-2028年中国教学废物处理行业市场发展现状及投资前景咨询报告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https://www.icandata.com/view/369519.html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https://www.icandata.com/view/369519.html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2023-2028年中国教学废物处理行业市场发展现状及投资前景咨询报告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369519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