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2023-2028年中国长途汽车站运营行业市场发展现状及投资前景咨询报告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2023-2028年中国长途汽车站运营行业市场发展现状及投资前景咨询报告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2023-2028年中国长途汽车站运营行业市场发展现状及投资前景咨询报告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https://www.icandata.com/view/369526.html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2023-2028年中国长途汽车站运营行业市场发展现状及投资前景咨询报告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369526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