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2023-2028年中国生活用清扫的用品用具行业市场发展现状及投资前景咨询报告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2023-2028年中国生活用清扫的用品用具行业市场发展现状及投资前景咨询报告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2023-2028年中国生活用清扫的用品用具行业市场发展现状及投资前景咨询报告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https://www.icandata.com/view/369535.html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https://www.icandata.com/view/369535.html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2023-2028年中国生活用清扫的用品用具行业市场发展现状及投资前景咨询报告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369535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