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2023-2028年中国挂车制动器电磁铁行业市场发展现状及投资前景咨询报告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2023-2028年中国挂车制动器电磁铁行业市场发展现状及投资前景咨询报告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2023-2028年中国挂车制动器电磁铁行业市场发展现状及投资前景咨询报告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2023-2028年中国挂车制动器电磁铁行业市场发展现状及投资前景咨询报告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