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2023-2028年中国励磁绕组行业市场发展现状及投资前景咨询报告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2023-2028年中国励磁绕组行业市场发展现状及投资前景咨询报告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2023-2028年中国励磁绕组行业市场发展现状及投资前景咨询报告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2023-2028年中国励磁绕组行业市场发展现状及投资前景咨询报告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