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2004-2005年铅锌冶炼行业发展及投资分析市场分析及发展趋势研究报告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2004-2005年铅锌冶炼行业发展及投资分析市场分析及发展趋势研究报告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2004-2005年铅锌冶炼行业发展及投资分析市场分析及发展趋势研究报告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2004-2005年铅锌冶炼行业发展及投资分析市场分析及发展趋势研究报告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