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2023-2028年中国酒精回收塔行业市场发展现状及投资前景咨询报告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2023-2028年中国酒精回收塔行业市场发展现状及投资前景咨询报告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2023-2028年中国酒精回收塔行业市场发展现状及投资前景咨询报告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2023-2028年中国酒精回收塔行业市场发展现状及投资前景咨询报告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