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2023-2028年中国中餐馆行业市场发展现状及投资前景咨询报告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2023-2028年中国中餐馆行业市场发展现状及投资前景咨询报告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2023-2028年中国中餐馆行业市场发展现状及投资前景咨询报告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https://www.icandata.com/view/369659.html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2023-2028年中国中餐馆行业市场发展现状及投资前景咨询报告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369659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