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2009年中国激光行业市场分析及发展趋势研究报告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2009年中国激光行业市场分析及发展趋势研究报告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2009年中国激光行业市场分析及发展趋势研究报告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https://www.icandata.com/view/36967.html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https://www.icandata.com/view/36967.html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2009年中国激光行业市场分析及发展趋势研究报告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36967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