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2023-2028年中国城市道路养护管理行业市场发展现状及投资前景咨询报告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2023-2028年中国城市道路养护管理行业市场发展现状及投资前景咨询报告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2023-2028年中国城市道路养护管理行业市场发展现状及投资前景咨询报告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2023-2028年中国城市道路养护管理行业市场发展现状及投资前景咨询报告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