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2023-2028年中国路牌管理行业市场发展现状及投资前景咨询报告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2023-2028年中国路牌管理行业市场发展现状及投资前景咨询报告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2023-2028年中国路牌管理行业市场发展现状及投资前景咨询报告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https://www.icandata.com/view/369702.html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https://www.icandata.com/view/369702.html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2023-2028年中国路牌管理行业市场发展现状及投资前景咨询报告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369702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