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2023-2028年中国素色衬衣行业市场发展现状及投资前景咨询报告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2023-2028年中国素色衬衣行业市场发展现状及投资前景咨询报告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2023-2028年中国素色衬衣行业市场发展现状及投资前景咨询报告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2023-2028年中国素色衬衣行业市场发展现状及投资前景咨询报告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369710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