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2023-2028年中国美式餐桌餐椅行业市场发展现状及投资前景咨询报告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2023-2028年中国美式餐桌餐椅行业市场发展现状及投资前景咨询报告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2023-2028年中国美式餐桌餐椅行业市场发展现状及投资前景咨询报告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https://www.icandata.com/view/369722.html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2023-2028年中国美式餐桌餐椅行业市场发展现状及投资前景咨询报告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369722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